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550B" w:rsidRPr="0025550B" w:rsidTr="002555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0B" w:rsidRPr="0025550B" w:rsidRDefault="0025550B" w:rsidP="002555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5550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0B" w:rsidRPr="0025550B" w:rsidRDefault="0025550B" w:rsidP="0025550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5550B" w:rsidRPr="0025550B" w:rsidTr="002555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5550B" w:rsidRPr="0025550B" w:rsidTr="0025550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5550B" w:rsidRPr="0025550B" w:rsidTr="002555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sz w:val="24"/>
                <w:szCs w:val="24"/>
                <w:lang w:val="en-ZA" w:eastAsia="en-ZA"/>
              </w:rPr>
              <w:t>13.6828</w:t>
            </w:r>
          </w:p>
        </w:tc>
      </w:tr>
      <w:tr w:rsidR="0025550B" w:rsidRPr="0025550B" w:rsidTr="002555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sz w:val="24"/>
                <w:szCs w:val="24"/>
                <w:lang w:val="en-ZA" w:eastAsia="en-ZA"/>
              </w:rPr>
              <w:t>18.4130</w:t>
            </w:r>
          </w:p>
        </w:tc>
      </w:tr>
      <w:tr w:rsidR="0025550B" w:rsidRPr="0025550B" w:rsidTr="002555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550B" w:rsidRPr="0025550B" w:rsidRDefault="0025550B" w:rsidP="002555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550B">
              <w:rPr>
                <w:rFonts w:ascii="Arial" w:hAnsi="Arial" w:cs="Arial"/>
                <w:sz w:val="24"/>
                <w:szCs w:val="24"/>
                <w:lang w:val="en-ZA" w:eastAsia="en-ZA"/>
              </w:rPr>
              <w:t>16.2081</w:t>
            </w:r>
          </w:p>
        </w:tc>
      </w:tr>
    </w:tbl>
    <w:p w:rsidR="00BE7473" w:rsidRDefault="00BE7473" w:rsidP="00035935"/>
    <w:p w:rsidR="00D2224A" w:rsidRDefault="00D2224A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BA3B03" w:rsidRPr="00BA3B03" w:rsidTr="00BA3B0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A3B03" w:rsidRPr="00BA3B03" w:rsidTr="00BA3B0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A3B03" w:rsidRPr="00BA3B03" w:rsidTr="00BA3B0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sz w:val="24"/>
                <w:szCs w:val="24"/>
                <w:lang w:val="en-ZA" w:eastAsia="en-ZA"/>
              </w:rPr>
              <w:t>13.5873</w:t>
            </w:r>
          </w:p>
        </w:tc>
      </w:tr>
      <w:tr w:rsidR="00BA3B03" w:rsidRPr="00BA3B03" w:rsidTr="00BA3B0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sz w:val="24"/>
                <w:szCs w:val="24"/>
                <w:lang w:val="en-ZA" w:eastAsia="en-ZA"/>
              </w:rPr>
              <w:t>18.3354</w:t>
            </w:r>
          </w:p>
        </w:tc>
      </w:tr>
      <w:tr w:rsidR="00BA3B03" w:rsidRPr="00BA3B03" w:rsidTr="00BA3B0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3B03" w:rsidRPr="00BA3B03" w:rsidRDefault="00BA3B03" w:rsidP="00BA3B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3B03">
              <w:rPr>
                <w:rFonts w:ascii="Arial" w:hAnsi="Arial" w:cs="Arial"/>
                <w:sz w:val="24"/>
                <w:szCs w:val="24"/>
                <w:lang w:val="en-ZA" w:eastAsia="en-ZA"/>
              </w:rPr>
              <w:t>16.1688</w:t>
            </w:r>
          </w:p>
        </w:tc>
      </w:tr>
    </w:tbl>
    <w:p w:rsidR="00BA3B03" w:rsidRPr="00035935" w:rsidRDefault="00BA3B03" w:rsidP="00035935"/>
    <w:sectPr w:rsidR="00BA3B0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0B"/>
    <w:rsid w:val="00025128"/>
    <w:rsid w:val="00035935"/>
    <w:rsid w:val="00220021"/>
    <w:rsid w:val="0025550B"/>
    <w:rsid w:val="002961E0"/>
    <w:rsid w:val="00685853"/>
    <w:rsid w:val="00775E6E"/>
    <w:rsid w:val="007E1A9E"/>
    <w:rsid w:val="008A1AC8"/>
    <w:rsid w:val="00AB3092"/>
    <w:rsid w:val="00BA3B03"/>
    <w:rsid w:val="00BE7473"/>
    <w:rsid w:val="00C8566A"/>
    <w:rsid w:val="00D2224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0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3B0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3B0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3B0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3B0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55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55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3B0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3B0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3B0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3B0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55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3B0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55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3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0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3B0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3B0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3B0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3B0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55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55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3B0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3B0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3B0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3B0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55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3B0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55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2017-11-30T09:03:00Z</dcterms:created>
  <dcterms:modified xsi:type="dcterms:W3CDTF">2017-12-01T14:40:00Z</dcterms:modified>
</cp:coreProperties>
</file>